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BA14D1" w14:paraId="4DE50333" w14:textId="77777777" w:rsidTr="004C3372">
        <w:trPr>
          <w:trHeight w:val="178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6BAEA874" w14:textId="77777777" w:rsidR="00BA14D1" w:rsidRDefault="00BA14D1" w:rsidP="00376B2C">
            <w:pPr>
              <w:pStyle w:val="NoSpacing"/>
            </w:pPr>
            <w:bookmarkStart w:id="0" w:name="_GoBack"/>
            <w:bookmarkEnd w:id="0"/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6816AA5" w14:textId="77777777" w:rsidR="00BA14D1" w:rsidRDefault="00BA14D1" w:rsidP="00376B2C">
            <w:pPr>
              <w:pStyle w:val="NoSpacing"/>
              <w:jc w:val="center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BA14D1" w14:paraId="6953E98B" w14:textId="77777777" w:rsidTr="00BA1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04091B5AD08C245B53F16B249B8E5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5B88B66" w14:textId="77777777" w:rsidR="00BA14D1" w:rsidRDefault="00223F8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9533D" w:themeFill="text2" w:themeFillShade="BF"/>
          </w:tcPr>
          <w:p w14:paraId="73C8BA05" w14:textId="77777777" w:rsidR="00BA14D1" w:rsidRDefault="00486951">
            <w:pPr>
              <w:pStyle w:val="Days"/>
            </w:pPr>
            <w:sdt>
              <w:sdtPr>
                <w:id w:val="-1020851123"/>
                <w:placeholder>
                  <w:docPart w:val="9EC96C3B4C9FCB43977762701800CA86"/>
                </w:placeholder>
                <w:temporary/>
                <w:showingPlcHdr/>
                <w15:appearance w15:val="hidden"/>
              </w:sdtPr>
              <w:sdtEndPr/>
              <w:sdtContent>
                <w:r w:rsidR="00223F80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9533D" w:themeFill="text2" w:themeFillShade="BF"/>
          </w:tcPr>
          <w:p w14:paraId="76953638" w14:textId="77777777" w:rsidR="00BA14D1" w:rsidRDefault="00486951">
            <w:pPr>
              <w:pStyle w:val="Days"/>
            </w:pPr>
            <w:sdt>
              <w:sdtPr>
                <w:id w:val="1121034790"/>
                <w:placeholder>
                  <w:docPart w:val="DD04D507F39EAF4094EE55F27450C29A"/>
                </w:placeholder>
                <w:temporary/>
                <w:showingPlcHdr/>
                <w15:appearance w15:val="hidden"/>
              </w:sdtPr>
              <w:sdtEndPr/>
              <w:sdtContent>
                <w:r w:rsidR="00223F80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9533D" w:themeFill="text2" w:themeFillShade="BF"/>
          </w:tcPr>
          <w:p w14:paraId="554DEB78" w14:textId="77777777" w:rsidR="00BA14D1" w:rsidRDefault="00486951">
            <w:pPr>
              <w:pStyle w:val="Days"/>
            </w:pPr>
            <w:sdt>
              <w:sdtPr>
                <w:id w:val="-328132386"/>
                <w:placeholder>
                  <w:docPart w:val="E87AAD037E60C14898165A22E8EDB71B"/>
                </w:placeholder>
                <w:temporary/>
                <w:showingPlcHdr/>
                <w15:appearance w15:val="hidden"/>
              </w:sdtPr>
              <w:sdtEndPr/>
              <w:sdtContent>
                <w:r w:rsidR="00223F8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9533D" w:themeFill="text2" w:themeFillShade="BF"/>
          </w:tcPr>
          <w:p w14:paraId="294F2E71" w14:textId="77777777" w:rsidR="00BA14D1" w:rsidRDefault="00486951">
            <w:pPr>
              <w:pStyle w:val="Days"/>
            </w:pPr>
            <w:sdt>
              <w:sdtPr>
                <w:id w:val="1241452743"/>
                <w:placeholder>
                  <w:docPart w:val="8C5FA6366B464F419B5169DB69EF64FA"/>
                </w:placeholder>
                <w:temporary/>
                <w:showingPlcHdr/>
                <w15:appearance w15:val="hidden"/>
              </w:sdtPr>
              <w:sdtEndPr/>
              <w:sdtContent>
                <w:r w:rsidR="00223F8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9533D" w:themeFill="text2" w:themeFillShade="BF"/>
          </w:tcPr>
          <w:p w14:paraId="5DB56257" w14:textId="77777777" w:rsidR="00BA14D1" w:rsidRDefault="00486951">
            <w:pPr>
              <w:pStyle w:val="Days"/>
            </w:pPr>
            <w:sdt>
              <w:sdtPr>
                <w:id w:val="-65336403"/>
                <w:placeholder>
                  <w:docPart w:val="3D14FEF0A6E31A468C8700D30AE6C79F"/>
                </w:placeholder>
                <w:temporary/>
                <w:showingPlcHdr/>
                <w15:appearance w15:val="hidden"/>
              </w:sdtPr>
              <w:sdtEndPr/>
              <w:sdtContent>
                <w:r w:rsidR="00223F80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8A93C7" w14:textId="77777777" w:rsidR="00BA14D1" w:rsidRDefault="00486951">
            <w:pPr>
              <w:pStyle w:val="Days"/>
            </w:pPr>
            <w:sdt>
              <w:sdtPr>
                <w:id w:val="825547652"/>
                <w:placeholder>
                  <w:docPart w:val="DAE9025D5BF4EA4F924DCDE25E780334"/>
                </w:placeholder>
                <w:temporary/>
                <w:showingPlcHdr/>
                <w15:appearance w15:val="hidden"/>
              </w:sdtPr>
              <w:sdtEndPr/>
              <w:sdtContent>
                <w:r w:rsidR="00223F80">
                  <w:t>Saturday</w:t>
                </w:r>
              </w:sdtContent>
            </w:sdt>
          </w:p>
        </w:tc>
      </w:tr>
      <w:tr w:rsidR="00BA14D1" w14:paraId="161C2262" w14:textId="77777777" w:rsidTr="00BA14D1">
        <w:tc>
          <w:tcPr>
            <w:tcW w:w="714" w:type="pct"/>
            <w:tcBorders>
              <w:bottom w:val="nil"/>
            </w:tcBorders>
          </w:tcPr>
          <w:p w14:paraId="533378CC" w14:textId="704B8620" w:rsidR="00BA14D1" w:rsidRDefault="002D52F7">
            <w:pPr>
              <w:pStyle w:val="Dates"/>
            </w:pPr>
            <w:r>
              <w:rPr>
                <w:highlight w:val="lightGray"/>
              </w:rPr>
              <w:t xml:space="preserve">Aug </w:t>
            </w:r>
            <w:r w:rsidRPr="002D52F7">
              <w:rPr>
                <w:highlight w:val="lightGray"/>
              </w:rPr>
              <w:t>26</w: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DocVariable MonthStart \@ dddd </w:instrText>
            </w:r>
            <w:r w:rsidR="00223F80">
              <w:fldChar w:fldCharType="separate"/>
            </w:r>
            <w:r w:rsidR="0022057D">
              <w:instrText>Friday</w:instrText>
            </w:r>
            <w:r w:rsidR="00223F80">
              <w:fldChar w:fldCharType="end"/>
            </w:r>
            <w:r w:rsidR="00223F80">
              <w:instrText xml:space="preserve"> = "Sunday" 1 ""</w:instrText>
            </w:r>
            <w:r w:rsidR="00223F8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AE1B3F" w14:textId="1E0A0A0B" w:rsidR="00BA14D1" w:rsidRDefault="009042A5">
            <w:pPr>
              <w:pStyle w:val="Dates"/>
            </w:pPr>
            <w:r w:rsidRPr="002D52F7">
              <w:rPr>
                <w:highlight w:val="lightGray"/>
              </w:rPr>
              <w:t>2</w:t>
            </w:r>
            <w:r w:rsidR="002D52F7" w:rsidRPr="002D52F7">
              <w:rPr>
                <w:highlight w:val="lightGray"/>
              </w:rPr>
              <w:t>7</w: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DocVariable MonthStart \@ dddd </w:instrText>
            </w:r>
            <w:r w:rsidR="00223F80">
              <w:fldChar w:fldCharType="separate"/>
            </w:r>
            <w:r w:rsidR="0022057D">
              <w:instrText>Friday</w:instrText>
            </w:r>
            <w:r w:rsidR="00223F80">
              <w:fldChar w:fldCharType="end"/>
            </w:r>
            <w:r w:rsidR="00223F80">
              <w:instrText xml:space="preserve"> = "Monday" 1 </w:instrTex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=A2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0</w:instrText>
            </w:r>
            <w:r w:rsidR="00223F80">
              <w:fldChar w:fldCharType="end"/>
            </w:r>
            <w:r w:rsidR="00223F80">
              <w:instrText xml:space="preserve"> &lt;&gt; 0 </w:instrText>
            </w:r>
            <w:r w:rsidR="00223F80">
              <w:fldChar w:fldCharType="begin"/>
            </w:r>
            <w:r w:rsidR="00223F80">
              <w:instrText xml:space="preserve"> =A2+1 </w:instrText>
            </w:r>
            <w:r w:rsidR="00223F80">
              <w:fldChar w:fldCharType="separate"/>
            </w:r>
            <w:r w:rsidR="00223F80">
              <w:rPr>
                <w:noProof/>
              </w:rPr>
              <w:instrText>2</w:instrText>
            </w:r>
            <w:r w:rsidR="00223F80">
              <w:fldChar w:fldCharType="end"/>
            </w:r>
            <w:r w:rsidR="00223F80">
              <w:instrText xml:space="preserve"> "" </w:instrText>
            </w:r>
            <w:r w:rsidR="00223F80">
              <w:fldChar w:fldCharType="end"/>
            </w:r>
            <w:r w:rsidR="00223F8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584ABB" w14:textId="61ED6C82" w:rsidR="00BA14D1" w:rsidRDefault="002D52F7">
            <w:pPr>
              <w:pStyle w:val="Dates"/>
            </w:pPr>
            <w:r w:rsidRPr="002D52F7">
              <w:rPr>
                <w:highlight w:val="lightGray"/>
              </w:rPr>
              <w:t>28</w: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DocVariable MonthStart \@ dddd </w:instrText>
            </w:r>
            <w:r w:rsidR="00223F80">
              <w:fldChar w:fldCharType="separate"/>
            </w:r>
            <w:r w:rsidR="0022057D">
              <w:instrText>Friday</w:instrText>
            </w:r>
            <w:r w:rsidR="00223F80">
              <w:fldChar w:fldCharType="end"/>
            </w:r>
            <w:r w:rsidR="00223F80">
              <w:instrText xml:space="preserve"> = "Tuesday" 1 </w:instrTex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=B2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0</w:instrText>
            </w:r>
            <w:r w:rsidR="00223F80">
              <w:fldChar w:fldCharType="end"/>
            </w:r>
            <w:r w:rsidR="00223F80">
              <w:instrText xml:space="preserve"> &lt;&gt; 0 </w:instrText>
            </w:r>
            <w:r w:rsidR="00223F80">
              <w:fldChar w:fldCharType="begin"/>
            </w:r>
            <w:r w:rsidR="00223F80">
              <w:instrText xml:space="preserve"> =B2+1 </w:instrText>
            </w:r>
            <w:r w:rsidR="00223F80">
              <w:fldChar w:fldCharType="separate"/>
            </w:r>
            <w:r w:rsidR="00223F80">
              <w:rPr>
                <w:noProof/>
              </w:rPr>
              <w:instrText>2</w:instrText>
            </w:r>
            <w:r w:rsidR="00223F80">
              <w:fldChar w:fldCharType="end"/>
            </w:r>
            <w:r w:rsidR="00223F80">
              <w:instrText xml:space="preserve"> "" </w:instrText>
            </w:r>
            <w:r w:rsidR="00223F80">
              <w:fldChar w:fldCharType="end"/>
            </w:r>
            <w:r w:rsidR="00223F8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37B1BD" w14:textId="31D42849" w:rsidR="00BA14D1" w:rsidRDefault="002D52F7">
            <w:pPr>
              <w:pStyle w:val="Dates"/>
            </w:pPr>
            <w:r w:rsidRPr="002D52F7">
              <w:rPr>
                <w:highlight w:val="lightGray"/>
              </w:rPr>
              <w:t>29</w: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DocVariable MonthStart \@ dddd </w:instrText>
            </w:r>
            <w:r w:rsidR="00223F80">
              <w:fldChar w:fldCharType="separate"/>
            </w:r>
            <w:r w:rsidR="0022057D">
              <w:instrText>Friday</w:instrText>
            </w:r>
            <w:r w:rsidR="00223F80">
              <w:fldChar w:fldCharType="end"/>
            </w:r>
            <w:r w:rsidR="00223F80">
              <w:instrText xml:space="preserve"> = "Wednesday" 1 </w:instrTex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=C2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0</w:instrText>
            </w:r>
            <w:r w:rsidR="00223F80">
              <w:fldChar w:fldCharType="end"/>
            </w:r>
            <w:r w:rsidR="00223F80">
              <w:instrText xml:space="preserve"> &lt;&gt; 0 </w:instrText>
            </w:r>
            <w:r w:rsidR="00223F80">
              <w:fldChar w:fldCharType="begin"/>
            </w:r>
            <w:r w:rsidR="00223F80">
              <w:instrText xml:space="preserve"> =C2+1 </w:instrText>
            </w:r>
            <w:r w:rsidR="00223F80">
              <w:fldChar w:fldCharType="separate"/>
            </w:r>
            <w:r w:rsidR="00223F80">
              <w:rPr>
                <w:noProof/>
              </w:rPr>
              <w:instrText>3</w:instrText>
            </w:r>
            <w:r w:rsidR="00223F80">
              <w:fldChar w:fldCharType="end"/>
            </w:r>
            <w:r w:rsidR="00223F80">
              <w:instrText xml:space="preserve"> "" </w:instrText>
            </w:r>
            <w:r w:rsidR="00223F80">
              <w:fldChar w:fldCharType="end"/>
            </w:r>
            <w:r w:rsidR="00223F8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AA7647" w14:textId="48E06B32" w:rsidR="00BA14D1" w:rsidRDefault="002D52F7">
            <w:pPr>
              <w:pStyle w:val="Dates"/>
            </w:pPr>
            <w:r w:rsidRPr="002D52F7">
              <w:rPr>
                <w:highlight w:val="lightGray"/>
              </w:rPr>
              <w:t>30</w: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DocVariable MonthStart \@ dddd </w:instrText>
            </w:r>
            <w:r w:rsidR="00223F80">
              <w:fldChar w:fldCharType="separate"/>
            </w:r>
            <w:r w:rsidR="0022057D">
              <w:instrText>Friday</w:instrText>
            </w:r>
            <w:r w:rsidR="00223F80">
              <w:fldChar w:fldCharType="end"/>
            </w:r>
            <w:r w:rsidR="00223F80">
              <w:instrText xml:space="preserve">= "Thursday" 1 </w:instrTex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=D2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0</w:instrText>
            </w:r>
            <w:r w:rsidR="00223F80">
              <w:fldChar w:fldCharType="end"/>
            </w:r>
            <w:r w:rsidR="00223F80">
              <w:instrText xml:space="preserve"> &lt;&gt; 0 </w:instrText>
            </w:r>
            <w:r w:rsidR="00223F80">
              <w:fldChar w:fldCharType="begin"/>
            </w:r>
            <w:r w:rsidR="00223F80">
              <w:instrText xml:space="preserve"> =D2+1 </w:instrText>
            </w:r>
            <w:r w:rsidR="00223F80">
              <w:fldChar w:fldCharType="separate"/>
            </w:r>
            <w:r w:rsidR="00223F80">
              <w:rPr>
                <w:noProof/>
              </w:rPr>
              <w:instrText>4</w:instrText>
            </w:r>
            <w:r w:rsidR="00223F80">
              <w:fldChar w:fldCharType="end"/>
            </w:r>
            <w:r w:rsidR="00223F80">
              <w:instrText xml:space="preserve"> "" </w:instrText>
            </w:r>
            <w:r w:rsidR="00223F80">
              <w:fldChar w:fldCharType="end"/>
            </w:r>
            <w:r w:rsidR="00223F8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885ABB" w14:textId="292A11B8" w:rsidR="00BA14D1" w:rsidRDefault="002D52F7">
            <w:pPr>
              <w:pStyle w:val="Dates"/>
            </w:pPr>
            <w:r w:rsidRPr="002D52F7">
              <w:rPr>
                <w:highlight w:val="lightGray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B0DA913" w14:textId="17829B3C" w:rsidR="00BA14D1" w:rsidRDefault="002D52F7">
            <w:pPr>
              <w:pStyle w:val="Dates"/>
            </w:pPr>
            <w:r>
              <w:t>1</w:t>
            </w:r>
          </w:p>
        </w:tc>
      </w:tr>
      <w:tr w:rsidR="00BA14D1" w14:paraId="6137AECA" w14:textId="77777777" w:rsidTr="00613ECB">
        <w:trPr>
          <w:trHeight w:hRule="exact" w:val="86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5FD355" w14:textId="67C60974" w:rsidR="002D52F7" w:rsidRDefault="002D52F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3B3388" w14:textId="336593F0" w:rsidR="00BA14D1" w:rsidRDefault="00BA14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49F1C" w14:textId="3B38A633" w:rsidR="00BA14D1" w:rsidRDefault="00BA14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C89936" w14:textId="074CD3CA" w:rsidR="00E24F81" w:rsidRDefault="00E2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AA949F" w14:textId="5AE92E22" w:rsidR="00592114" w:rsidRDefault="0059211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44FBC" w14:textId="3E9BC749" w:rsidR="004D639C" w:rsidRDefault="004D639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A06DAB" w14:textId="77777777" w:rsidR="004D639C" w:rsidRDefault="00592114">
            <w:r>
              <w:t>1:00 Love Your River</w:t>
            </w:r>
          </w:p>
          <w:p w14:paraId="2F3D6425" w14:textId="153F80D7" w:rsidR="00592114" w:rsidRDefault="00592114">
            <w:r>
              <w:t>3:00 Love Your River</w:t>
            </w:r>
          </w:p>
        </w:tc>
      </w:tr>
      <w:tr w:rsidR="00BA14D1" w14:paraId="65A55F02" w14:textId="77777777" w:rsidTr="00BA14D1"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303962EF" w14:textId="41BEDA78" w:rsidR="00BA14D1" w:rsidRDefault="002D52F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249545B7" w14:textId="6FD494D0" w:rsidR="00BA14D1" w:rsidRDefault="002D52F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0DA03D9F" w14:textId="2945B613" w:rsidR="00BA14D1" w:rsidRDefault="002D52F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5768C2D2" w14:textId="7CD89087" w:rsidR="00BA14D1" w:rsidRDefault="002D52F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6906C5C2" w14:textId="38723260" w:rsidR="00BA14D1" w:rsidRDefault="002D52F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43DD8AA7" w14:textId="3507C26A" w:rsidR="00BA14D1" w:rsidRDefault="002D52F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251D0714" w14:textId="13E63217" w:rsidR="00BA14D1" w:rsidRDefault="002D52F7">
            <w:pPr>
              <w:pStyle w:val="Dates"/>
            </w:pPr>
            <w:r>
              <w:t>8</w:t>
            </w:r>
          </w:p>
        </w:tc>
      </w:tr>
      <w:tr w:rsidR="00BA14D1" w14:paraId="63007B86" w14:textId="77777777" w:rsidTr="00592114">
        <w:trPr>
          <w:trHeight w:hRule="exact" w:val="86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430D85AF" w14:textId="77777777" w:rsidR="004D639C" w:rsidRDefault="00592114">
            <w:r>
              <w:t>1:00 Love Your River</w:t>
            </w:r>
          </w:p>
          <w:p w14:paraId="2C08F482" w14:textId="2D53D00F" w:rsidR="00592114" w:rsidRDefault="00592114">
            <w:r>
              <w:t>3:30 Families on the Fox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7DC8B0A5" w14:textId="530728BB" w:rsidR="0022057D" w:rsidRDefault="00592114" w:rsidP="009042A5">
            <w:r>
              <w:t>1:00 Families on the Fox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172DB071" w14:textId="77777777" w:rsidR="00BA14D1" w:rsidRDefault="00BA14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1905139D" w14:textId="763BACB7" w:rsidR="0022057D" w:rsidRDefault="0022057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72CE313E" w14:textId="1B683CD7" w:rsidR="004D639C" w:rsidRDefault="00592114" w:rsidP="00FE5BD3">
            <w:r>
              <w:t>6:00 Love Your River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6B44151A" w14:textId="0388A896" w:rsidR="009042A5" w:rsidRDefault="00592114">
            <w:r>
              <w:t>6:30 Summer Sunsets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1A785D49" w14:textId="77777777" w:rsidR="00BD2EBB" w:rsidRDefault="00592114" w:rsidP="0022057D">
            <w:r>
              <w:t>1:00 Love Your River</w:t>
            </w:r>
          </w:p>
          <w:p w14:paraId="73ECEB01" w14:textId="481D7EE7" w:rsidR="00592114" w:rsidRDefault="00592114" w:rsidP="0022057D">
            <w:r>
              <w:t>3:00 Love Your River</w:t>
            </w:r>
          </w:p>
        </w:tc>
      </w:tr>
      <w:tr w:rsidR="00BA14D1" w14:paraId="2AE980A2" w14:textId="77777777" w:rsidTr="00BA14D1">
        <w:tc>
          <w:tcPr>
            <w:tcW w:w="714" w:type="pct"/>
            <w:tcBorders>
              <w:bottom w:val="nil"/>
            </w:tcBorders>
          </w:tcPr>
          <w:p w14:paraId="248FAEC1" w14:textId="1E54796E" w:rsidR="00BA14D1" w:rsidRDefault="002D52F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372FEB3F" w14:textId="22BFFA7F" w:rsidR="00BA14D1" w:rsidRDefault="009042A5">
            <w:pPr>
              <w:pStyle w:val="Dates"/>
            </w:pPr>
            <w:r>
              <w:t>1</w:t>
            </w:r>
            <w:r w:rsidR="002D52F7"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44608E27" w14:textId="495CA176" w:rsidR="00BA14D1" w:rsidRDefault="009042A5">
            <w:pPr>
              <w:pStyle w:val="Dates"/>
            </w:pPr>
            <w:r>
              <w:t>1</w:t>
            </w:r>
            <w:r w:rsidR="002D52F7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73A45D5" w14:textId="396FAC81" w:rsidR="00BA14D1" w:rsidRDefault="009042A5">
            <w:pPr>
              <w:pStyle w:val="Dates"/>
            </w:pPr>
            <w:r>
              <w:t>1</w:t>
            </w:r>
            <w:r w:rsidR="002D52F7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195EA27" w14:textId="7A976924" w:rsidR="00BA14D1" w:rsidRDefault="009042A5">
            <w:pPr>
              <w:pStyle w:val="Dates"/>
            </w:pPr>
            <w:r>
              <w:t>1</w:t>
            </w:r>
            <w:r w:rsidR="002D52F7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F44919E" w14:textId="49848615" w:rsidR="00BA14D1" w:rsidRDefault="002D52F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4931DC2" w14:textId="74AA26D1" w:rsidR="00BA14D1" w:rsidRDefault="002D52F7">
            <w:pPr>
              <w:pStyle w:val="Dates"/>
            </w:pPr>
            <w:r>
              <w:t>15</w:t>
            </w:r>
          </w:p>
        </w:tc>
      </w:tr>
      <w:tr w:rsidR="00BA14D1" w14:paraId="4C000C0C" w14:textId="77777777" w:rsidTr="00592114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1BB001" w14:textId="77777777" w:rsidR="00F00C5A" w:rsidRDefault="00592114">
            <w:r>
              <w:t>1:00 Families on the Fox</w:t>
            </w:r>
          </w:p>
          <w:p w14:paraId="0AB5EBF7" w14:textId="6056986A" w:rsidR="00592114" w:rsidRDefault="00592114">
            <w:r>
              <w:t>3:30 Love Your River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9FB58B" w14:textId="37200AF1" w:rsidR="00BA14D1" w:rsidRDefault="00BA14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0483DF" w14:textId="63509E68" w:rsidR="00BA14D1" w:rsidRDefault="00BA14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3B2DE" w14:textId="70968233" w:rsidR="00BD2EBB" w:rsidRDefault="00BD2EBB" w:rsidP="00FE5B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31B29C" w14:textId="3496754C" w:rsidR="00BA14D1" w:rsidRDefault="00592114">
            <w:r>
              <w:t>6:00 Love Your River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9DDAD9" w14:textId="490BF0B3" w:rsidR="0010634D" w:rsidRDefault="00592114">
            <w:r>
              <w:t>6:15 Summer Sunsets</w:t>
            </w:r>
            <w:r w:rsidR="00DF35BD">
              <w:t xml:space="preserve"> – Live Music!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8A7C02" w14:textId="77777777" w:rsidR="0010634D" w:rsidRDefault="00592114" w:rsidP="0022057D">
            <w:r>
              <w:t>1:00 Love Your River</w:t>
            </w:r>
          </w:p>
          <w:p w14:paraId="5B4DA000" w14:textId="2E3A1969" w:rsidR="00592114" w:rsidRDefault="00592114" w:rsidP="0022057D">
            <w:r>
              <w:t>3:00 Love Your River</w:t>
            </w:r>
          </w:p>
        </w:tc>
      </w:tr>
      <w:tr w:rsidR="00BA14D1" w14:paraId="405A0DEB" w14:textId="77777777" w:rsidTr="00BA14D1"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38DAFF5A" w14:textId="4BBDEA45" w:rsidR="00BA14D1" w:rsidRDefault="002D52F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4482F51D" w14:textId="7934CE8C" w:rsidR="00BA14D1" w:rsidRDefault="002D52F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6F023612" w14:textId="1AB00076" w:rsidR="00BA14D1" w:rsidRDefault="002D52F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42E136E4" w14:textId="0727751D" w:rsidR="00BA14D1" w:rsidRDefault="002D52F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5503A776" w14:textId="71A8F684" w:rsidR="00BA14D1" w:rsidRDefault="009042A5">
            <w:pPr>
              <w:pStyle w:val="Dates"/>
            </w:pPr>
            <w:r>
              <w:t>2</w:t>
            </w:r>
            <w:r w:rsidR="002D52F7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083C4385" w14:textId="53378574" w:rsidR="00BA14D1" w:rsidRDefault="009042A5">
            <w:pPr>
              <w:pStyle w:val="Dates"/>
            </w:pPr>
            <w:r>
              <w:t>2</w:t>
            </w:r>
            <w:r w:rsidR="002D52F7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CDDEA" w:themeFill="background2"/>
          </w:tcPr>
          <w:p w14:paraId="0AF6FD24" w14:textId="253DD890" w:rsidR="00BA14D1" w:rsidRDefault="009042A5">
            <w:pPr>
              <w:pStyle w:val="Dates"/>
            </w:pPr>
            <w:r>
              <w:t>2</w:t>
            </w:r>
            <w:r w:rsidR="002D52F7">
              <w:t>2</w:t>
            </w:r>
          </w:p>
        </w:tc>
      </w:tr>
      <w:tr w:rsidR="00BA14D1" w14:paraId="048E81A9" w14:textId="77777777" w:rsidTr="00592114">
        <w:trPr>
          <w:trHeight w:hRule="exact" w:val="12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4E29843C" w14:textId="77777777" w:rsidR="00BA14D1" w:rsidRDefault="00592114">
            <w:r>
              <w:t>1:00 Love Your River</w:t>
            </w:r>
          </w:p>
          <w:p w14:paraId="59D4C0EB" w14:textId="58620FA5" w:rsidR="00592114" w:rsidRDefault="00592114">
            <w:r>
              <w:t>3:00 Love Your Way to Little Chute-2.5 HR lock cruise + bar stop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51F9DB53" w14:textId="185AE951" w:rsidR="00BA14D1" w:rsidRDefault="00BA14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795FE4D4" w14:textId="6C435FC5" w:rsidR="004D639C" w:rsidRDefault="004D639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6EDA8582" w14:textId="72B58D5B" w:rsidR="002352BD" w:rsidRDefault="002352B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5040CD07" w14:textId="19F3C3D9" w:rsidR="00BA14D1" w:rsidRDefault="00592114">
            <w:r>
              <w:t>6:00 Burgers &amp; a Boat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3581C4EB" w14:textId="0EB53478" w:rsidR="00FE5BD3" w:rsidRDefault="00592114" w:rsidP="00FE5BD3">
            <w:r>
              <w:t>6:15 Summer Sunsets</w:t>
            </w:r>
          </w:p>
          <w:p w14:paraId="610668AC" w14:textId="353BC0D8" w:rsidR="004D639C" w:rsidRDefault="004D639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4922D344" w14:textId="77777777" w:rsidR="004D639C" w:rsidRDefault="00592114" w:rsidP="0022057D">
            <w:r>
              <w:t>1:00 Love Your River</w:t>
            </w:r>
          </w:p>
          <w:p w14:paraId="367A1543" w14:textId="336C2B3F" w:rsidR="00592114" w:rsidRDefault="00592114" w:rsidP="0022057D">
            <w:r>
              <w:t>3:00 Love Your River</w:t>
            </w:r>
          </w:p>
        </w:tc>
      </w:tr>
      <w:tr w:rsidR="00BA14D1" w14:paraId="71FB25DA" w14:textId="77777777" w:rsidTr="0022057D">
        <w:trPr>
          <w:trHeight w:val="422"/>
        </w:trPr>
        <w:tc>
          <w:tcPr>
            <w:tcW w:w="714" w:type="pct"/>
            <w:tcBorders>
              <w:bottom w:val="nil"/>
            </w:tcBorders>
          </w:tcPr>
          <w:p w14:paraId="6A10ED75" w14:textId="62E119C8" w:rsidR="00BA14D1" w:rsidRDefault="009042A5">
            <w:pPr>
              <w:pStyle w:val="Dates"/>
            </w:pPr>
            <w:r>
              <w:t>2</w:t>
            </w:r>
            <w:r w:rsidR="002D52F7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672A322" w14:textId="045D1192" w:rsidR="00BA14D1" w:rsidRDefault="002D52F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16E90BF9" w14:textId="0EDDB4C6" w:rsidR="00BA14D1" w:rsidRDefault="002D52F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57D00EA" w14:textId="248833FD" w:rsidR="00BA14D1" w:rsidRDefault="002D52F7">
            <w:pPr>
              <w:pStyle w:val="Dates"/>
            </w:pPr>
            <w:r>
              <w:t>26</w:t>
            </w:r>
            <w:r w:rsidR="00223F80">
              <w:fldChar w:fldCharType="begin"/>
            </w:r>
            <w:r w:rsidR="00223F80">
              <w:instrText xml:space="preserve">IF </w:instrText>
            </w:r>
            <w:r w:rsidR="00223F80">
              <w:fldChar w:fldCharType="begin"/>
            </w:r>
            <w:r w:rsidR="00223F80">
              <w:instrText xml:space="preserve"> =C10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26</w:instrText>
            </w:r>
            <w:r w:rsidR="00223F80">
              <w:fldChar w:fldCharType="end"/>
            </w:r>
            <w:r w:rsidR="00223F80">
              <w:instrText xml:space="preserve"> = 0,"" </w:instrText>
            </w:r>
            <w:r w:rsidR="00223F80">
              <w:fldChar w:fldCharType="begin"/>
            </w:r>
            <w:r w:rsidR="00223F80">
              <w:instrText xml:space="preserve"> IF </w:instrText>
            </w:r>
            <w:r w:rsidR="00223F80">
              <w:fldChar w:fldCharType="begin"/>
            </w:r>
            <w:r w:rsidR="00223F80">
              <w:instrText xml:space="preserve"> =C10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26</w:instrText>
            </w:r>
            <w:r w:rsidR="00223F80">
              <w:fldChar w:fldCharType="end"/>
            </w:r>
            <w:r w:rsidR="00223F80">
              <w:instrText xml:space="preserve">  &lt; </w:instrText>
            </w:r>
            <w:r w:rsidR="00223F80">
              <w:fldChar w:fldCharType="begin"/>
            </w:r>
            <w:r w:rsidR="00223F80">
              <w:instrText xml:space="preserve"> DocVariable MonthEnd \@ d </w:instrText>
            </w:r>
            <w:r w:rsidR="00223F80">
              <w:fldChar w:fldCharType="separate"/>
            </w:r>
            <w:r w:rsidR="0022057D">
              <w:instrText>31</w:instrText>
            </w:r>
            <w:r w:rsidR="00223F80">
              <w:fldChar w:fldCharType="end"/>
            </w:r>
            <w:r w:rsidR="00223F80">
              <w:instrText xml:space="preserve">  </w:instrText>
            </w:r>
            <w:r w:rsidR="00223F80">
              <w:fldChar w:fldCharType="begin"/>
            </w:r>
            <w:r w:rsidR="00223F80">
              <w:instrText xml:space="preserve"> =C10+1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27</w:instrText>
            </w:r>
            <w:r w:rsidR="00223F80">
              <w:fldChar w:fldCharType="end"/>
            </w:r>
            <w:r w:rsidR="00223F80">
              <w:instrText xml:space="preserve"> "" </w:instrText>
            </w:r>
            <w:r w:rsidR="00223F80">
              <w:fldChar w:fldCharType="separate"/>
            </w:r>
            <w:r w:rsidR="0022057D">
              <w:rPr>
                <w:noProof/>
              </w:rPr>
              <w:instrText>27</w:instrText>
            </w:r>
            <w:r w:rsidR="00223F80">
              <w:fldChar w:fldCharType="end"/>
            </w:r>
            <w:r w:rsidR="00223F8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98BFFD" w14:textId="1E5BC10F" w:rsidR="00BA14D1" w:rsidRDefault="002D52F7" w:rsidP="002D52F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A0A227B" w14:textId="4685EBF7" w:rsidR="00BA14D1" w:rsidRDefault="002D52F7" w:rsidP="002D52F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1D98CCB" w14:textId="3B81C3F0" w:rsidR="00BA14D1" w:rsidRPr="00506CC2" w:rsidRDefault="002D52F7" w:rsidP="002D52F7">
            <w:pPr>
              <w:pStyle w:val="Dates"/>
              <w:rPr>
                <w:highlight w:val="lightGray"/>
              </w:rPr>
            </w:pPr>
            <w:r w:rsidRPr="002D52F7">
              <w:t>29</w:t>
            </w:r>
          </w:p>
        </w:tc>
      </w:tr>
      <w:tr w:rsidR="00BA14D1" w14:paraId="723D5473" w14:textId="77777777" w:rsidTr="00592114">
        <w:trPr>
          <w:trHeight w:hRule="exact" w:val="1224"/>
        </w:trPr>
        <w:tc>
          <w:tcPr>
            <w:tcW w:w="714" w:type="pct"/>
            <w:tcBorders>
              <w:top w:val="nil"/>
              <w:bottom w:val="nil"/>
            </w:tcBorders>
          </w:tcPr>
          <w:p w14:paraId="7F9DB9C6" w14:textId="77777777" w:rsidR="004D639C" w:rsidRDefault="00592114">
            <w:r>
              <w:t>1:00 Families on the Fox</w:t>
            </w:r>
          </w:p>
          <w:p w14:paraId="4AE821CB" w14:textId="38D49E80" w:rsidR="00592114" w:rsidRDefault="00592114">
            <w:r>
              <w:t>3:30 Love Your River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4F4CEF6" w14:textId="27DC94CF" w:rsidR="00BA14D1" w:rsidRDefault="00BA14D1" w:rsidP="00220093"/>
        </w:tc>
        <w:tc>
          <w:tcPr>
            <w:tcW w:w="714" w:type="pct"/>
            <w:tcBorders>
              <w:top w:val="nil"/>
              <w:bottom w:val="nil"/>
            </w:tcBorders>
          </w:tcPr>
          <w:p w14:paraId="2EB47215" w14:textId="38A47C72" w:rsidR="00BA14D1" w:rsidRDefault="00BA14D1"/>
        </w:tc>
        <w:tc>
          <w:tcPr>
            <w:tcW w:w="714" w:type="pct"/>
            <w:tcBorders>
              <w:top w:val="nil"/>
              <w:bottom w:val="nil"/>
            </w:tcBorders>
          </w:tcPr>
          <w:p w14:paraId="41D0D011" w14:textId="0E4C8024" w:rsidR="00F41285" w:rsidRDefault="00F41285"/>
        </w:tc>
        <w:tc>
          <w:tcPr>
            <w:tcW w:w="714" w:type="pct"/>
            <w:tcBorders>
              <w:top w:val="nil"/>
              <w:bottom w:val="nil"/>
            </w:tcBorders>
          </w:tcPr>
          <w:p w14:paraId="02CAFC3D" w14:textId="6782F2BF" w:rsidR="00BA14D1" w:rsidRDefault="00592114">
            <w:r>
              <w:t>6:00 Love Your River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403B5E64" w14:textId="540C61D5" w:rsidR="00F41285" w:rsidRDefault="00592114">
            <w:r>
              <w:t>6:00 Summer Sunsets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4481B73E" w14:textId="77777777" w:rsidR="00F41285" w:rsidRDefault="00592114" w:rsidP="0022057D">
            <w:r>
              <w:t>1:00 Love Your River</w:t>
            </w:r>
          </w:p>
          <w:p w14:paraId="5D1B0FE3" w14:textId="536AFA8D" w:rsidR="00592114" w:rsidRDefault="00592114" w:rsidP="0022057D">
            <w:r>
              <w:t>3:00 Love Your way to Little Chute-2.5 HR lock cruise + bar stop</w:t>
            </w:r>
          </w:p>
        </w:tc>
      </w:tr>
      <w:tr w:rsidR="002D52F7" w14:paraId="4A5A91BB" w14:textId="77777777" w:rsidTr="002D52F7">
        <w:trPr>
          <w:trHeight w:hRule="exact" w:val="139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0B2EE4BB" w14:textId="77777777" w:rsidR="002D52F7" w:rsidRDefault="002D52F7" w:rsidP="002D52F7">
            <w:pPr>
              <w:jc w:val="right"/>
            </w:pPr>
            <w:r>
              <w:t>30</w:t>
            </w:r>
          </w:p>
          <w:p w14:paraId="42128B88" w14:textId="77777777" w:rsidR="00592114" w:rsidRDefault="00592114" w:rsidP="00592114">
            <w:r>
              <w:t>1:00 Love Your River</w:t>
            </w:r>
          </w:p>
          <w:p w14:paraId="50718144" w14:textId="7FE6406E" w:rsidR="00592114" w:rsidRDefault="00592114" w:rsidP="00592114">
            <w:r>
              <w:t>3:30 Love Your River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2D78E60C" w14:textId="611833A2" w:rsidR="002D52F7" w:rsidRDefault="002D52F7" w:rsidP="002D52F7">
            <w:pPr>
              <w:jc w:val="right"/>
            </w:pPr>
            <w:r>
              <w:rPr>
                <w:highlight w:val="lightGray"/>
              </w:rPr>
              <w:t xml:space="preserve">Oct </w:t>
            </w:r>
            <w:r w:rsidRPr="002D52F7">
              <w:rPr>
                <w:highlight w:val="lightGray"/>
              </w:rPr>
              <w:t>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121E13C2" w14:textId="270A32A1" w:rsidR="002D52F7" w:rsidRDefault="002D52F7" w:rsidP="002D52F7">
            <w:pPr>
              <w:jc w:val="right"/>
            </w:pPr>
            <w:r w:rsidRPr="002D52F7">
              <w:rPr>
                <w:highlight w:val="lightGray"/>
              </w:rP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26E8B233" w14:textId="4D451411" w:rsidR="002D52F7" w:rsidRDefault="002D52F7" w:rsidP="002D52F7">
            <w:pPr>
              <w:jc w:val="right"/>
            </w:pPr>
            <w:r w:rsidRPr="002D52F7">
              <w:rPr>
                <w:highlight w:val="lightGray"/>
              </w:rPr>
              <w:t>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48091542" w14:textId="6E1FB840" w:rsidR="002D52F7" w:rsidRDefault="002D52F7" w:rsidP="002D52F7">
            <w:pPr>
              <w:jc w:val="right"/>
            </w:pPr>
            <w:r w:rsidRPr="002D52F7">
              <w:rPr>
                <w:highlight w:val="lightGray"/>
              </w:rPr>
              <w:t>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1F8170CD" w14:textId="51EC548D" w:rsidR="002D52F7" w:rsidRDefault="002D52F7" w:rsidP="002D52F7">
            <w:pPr>
              <w:jc w:val="right"/>
            </w:pPr>
            <w:r w:rsidRPr="002D52F7">
              <w:rPr>
                <w:highlight w:val="lightGray"/>
              </w:rPr>
              <w:t>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CDDEA" w:themeFill="background2"/>
          </w:tcPr>
          <w:p w14:paraId="7FC0576A" w14:textId="77777777" w:rsidR="002D52F7" w:rsidRDefault="002D52F7" w:rsidP="002D52F7">
            <w:pPr>
              <w:jc w:val="right"/>
            </w:pPr>
            <w:r w:rsidRPr="002D52F7">
              <w:rPr>
                <w:highlight w:val="lightGray"/>
              </w:rPr>
              <w:t>6</w:t>
            </w:r>
          </w:p>
          <w:p w14:paraId="43D12A8F" w14:textId="79391BCD" w:rsidR="00592114" w:rsidRDefault="00592114" w:rsidP="00592114"/>
        </w:tc>
      </w:tr>
    </w:tbl>
    <w:p w14:paraId="4FC17693" w14:textId="77777777" w:rsidR="00BA14D1" w:rsidRDefault="00BA14D1" w:rsidP="00C25B96">
      <w:pPr>
        <w:pStyle w:val="NoSpacing"/>
      </w:pPr>
    </w:p>
    <w:sectPr w:rsidR="00BA14D1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C3D0" w14:textId="77777777" w:rsidR="00486951" w:rsidRDefault="00486951">
      <w:pPr>
        <w:spacing w:before="0" w:after="0"/>
      </w:pPr>
      <w:r>
        <w:separator/>
      </w:r>
    </w:p>
  </w:endnote>
  <w:endnote w:type="continuationSeparator" w:id="0">
    <w:p w14:paraId="6BFA4B43" w14:textId="77777777" w:rsidR="00486951" w:rsidRDefault="004869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E204" w14:textId="0749A1EE" w:rsidR="003B4367" w:rsidRDefault="003B4367">
    <w:pPr>
      <w:pStyle w:val="Footer"/>
    </w:pPr>
    <w:r w:rsidRPr="003B4367">
      <w:rPr>
        <w:b/>
        <w:sz w:val="24"/>
        <w:szCs w:val="24"/>
      </w:rPr>
      <w:t>www.foxrivertours.com</w:t>
    </w:r>
    <w:r w:rsidRPr="003B4367">
      <w:rPr>
        <w:b/>
        <w:sz w:val="24"/>
        <w:szCs w:val="24"/>
      </w:rPr>
      <w:ptab w:relativeTo="margin" w:alignment="center" w:leader="none"/>
    </w:r>
    <w:r w:rsidRPr="003B4367">
      <w:rPr>
        <w:b/>
        <w:sz w:val="24"/>
        <w:szCs w:val="24"/>
      </w:rPr>
      <w:ptab w:relativeTo="margin" w:alignment="right" w:leader="none"/>
    </w:r>
    <w:r w:rsidRPr="003B4367">
      <w:rPr>
        <w:b/>
        <w:sz w:val="24"/>
        <w:szCs w:val="24"/>
      </w:rPr>
      <w:t>920-422-6300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169B" w14:textId="77777777" w:rsidR="00486951" w:rsidRDefault="00486951">
      <w:pPr>
        <w:spacing w:before="0" w:after="0"/>
      </w:pPr>
      <w:r>
        <w:separator/>
      </w:r>
    </w:p>
  </w:footnote>
  <w:footnote w:type="continuationSeparator" w:id="0">
    <w:p w14:paraId="520D221D" w14:textId="77777777" w:rsidR="00486951" w:rsidRDefault="004869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C6B6" w14:textId="2DF3D3BE" w:rsidR="00376B2C" w:rsidRPr="002D52F7" w:rsidRDefault="00376B2C" w:rsidP="00734B68">
    <w:pPr>
      <w:pStyle w:val="Month"/>
      <w:spacing w:before="0" w:after="0"/>
      <w:contextualSpacing/>
      <w:jc w:val="left"/>
      <w:rPr>
        <w:sz w:val="40"/>
        <w:szCs w:val="40"/>
      </w:rPr>
    </w:pPr>
    <w:r>
      <w:rPr>
        <w:noProof/>
      </w:rPr>
      <w:drawing>
        <wp:inline distT="0" distB="0" distL="0" distR="0" wp14:anchorId="47E3F19C" wp14:editId="0EB8B9BA">
          <wp:extent cx="2566035" cy="691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946" cy="714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B68">
      <w:tab/>
    </w:r>
    <w:r w:rsidR="00734B68">
      <w:tab/>
    </w:r>
    <w:r w:rsidR="00734B68">
      <w:tab/>
    </w:r>
    <w:r w:rsidR="00734B68">
      <w:tab/>
      <w:t xml:space="preserve">       </w:t>
    </w:r>
    <w:r w:rsidR="00F41285">
      <w:rPr>
        <w:sz w:val="56"/>
        <w:szCs w:val="56"/>
      </w:rPr>
      <w:t xml:space="preserve"> </w:t>
    </w:r>
    <w:r w:rsidR="002D52F7" w:rsidRPr="002D52F7">
      <w:rPr>
        <w:sz w:val="40"/>
        <w:szCs w:val="40"/>
      </w:rPr>
      <w:t xml:space="preserve">September </w:t>
    </w:r>
    <w:r w:rsidR="00F41285" w:rsidRPr="002D52F7">
      <w:rPr>
        <w:sz w:val="40"/>
        <w:szCs w:val="40"/>
      </w:rPr>
      <w:t>2018</w:t>
    </w:r>
    <w:r w:rsidR="00734B68" w:rsidRPr="002D52F7">
      <w:rPr>
        <w:sz w:val="40"/>
        <w:szCs w:val="40"/>
      </w:rPr>
      <w:t xml:space="preserve"> Public Tours</w:t>
    </w:r>
  </w:p>
  <w:p w14:paraId="42921CCB" w14:textId="77777777" w:rsidR="00376B2C" w:rsidRDefault="00376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6"/>
    <w:docVar w:name="MonthStart" w:val="7/1/16"/>
  </w:docVars>
  <w:rsids>
    <w:rsidRoot w:val="0022057D"/>
    <w:rsid w:val="00057749"/>
    <w:rsid w:val="0010634D"/>
    <w:rsid w:val="0011337B"/>
    <w:rsid w:val="00220093"/>
    <w:rsid w:val="0022057D"/>
    <w:rsid w:val="00223F80"/>
    <w:rsid w:val="002352BD"/>
    <w:rsid w:val="002807EB"/>
    <w:rsid w:val="002D52F7"/>
    <w:rsid w:val="002E0657"/>
    <w:rsid w:val="00363357"/>
    <w:rsid w:val="00376B2C"/>
    <w:rsid w:val="003B4367"/>
    <w:rsid w:val="00486951"/>
    <w:rsid w:val="004B369B"/>
    <w:rsid w:val="004C3372"/>
    <w:rsid w:val="004D639C"/>
    <w:rsid w:val="004E0B36"/>
    <w:rsid w:val="00506CC2"/>
    <w:rsid w:val="0054144A"/>
    <w:rsid w:val="005437BC"/>
    <w:rsid w:val="00592114"/>
    <w:rsid w:val="005A1BC4"/>
    <w:rsid w:val="00613ECB"/>
    <w:rsid w:val="00734B68"/>
    <w:rsid w:val="0075035E"/>
    <w:rsid w:val="007D13D3"/>
    <w:rsid w:val="00833390"/>
    <w:rsid w:val="00883A66"/>
    <w:rsid w:val="008F5031"/>
    <w:rsid w:val="00901F8B"/>
    <w:rsid w:val="009042A5"/>
    <w:rsid w:val="009165A8"/>
    <w:rsid w:val="009204E6"/>
    <w:rsid w:val="00931068"/>
    <w:rsid w:val="009D3ACB"/>
    <w:rsid w:val="00A634A4"/>
    <w:rsid w:val="00A77633"/>
    <w:rsid w:val="00AD44A0"/>
    <w:rsid w:val="00AD7A2E"/>
    <w:rsid w:val="00AE60B8"/>
    <w:rsid w:val="00BA14D1"/>
    <w:rsid w:val="00BB3A7F"/>
    <w:rsid w:val="00BD2EBB"/>
    <w:rsid w:val="00C25B96"/>
    <w:rsid w:val="00C633B9"/>
    <w:rsid w:val="00CE7E20"/>
    <w:rsid w:val="00DF35BD"/>
    <w:rsid w:val="00E24F81"/>
    <w:rsid w:val="00F00C5A"/>
    <w:rsid w:val="00F41285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5C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637052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49533D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ndice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091B5AD08C245B53F16B249B8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F3CA-2D7D-8B4A-A85E-89A11B316913}"/>
      </w:docPartPr>
      <w:docPartBody>
        <w:p w:rsidR="00943A8B" w:rsidRDefault="00AA14A0">
          <w:pPr>
            <w:pStyle w:val="D04091B5AD08C245B53F16B249B8E5DC"/>
          </w:pPr>
          <w:r>
            <w:t>Sunday</w:t>
          </w:r>
        </w:p>
      </w:docPartBody>
    </w:docPart>
    <w:docPart>
      <w:docPartPr>
        <w:name w:val="9EC96C3B4C9FCB43977762701800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1BB6-6948-C648-8990-952B97AE31EC}"/>
      </w:docPartPr>
      <w:docPartBody>
        <w:p w:rsidR="00943A8B" w:rsidRDefault="00AA14A0">
          <w:pPr>
            <w:pStyle w:val="9EC96C3B4C9FCB43977762701800CA86"/>
          </w:pPr>
          <w:r>
            <w:t>Monday</w:t>
          </w:r>
        </w:p>
      </w:docPartBody>
    </w:docPart>
    <w:docPart>
      <w:docPartPr>
        <w:name w:val="DD04D507F39EAF4094EE55F27450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0147-BEFC-534D-ABC9-AD0D884454E1}"/>
      </w:docPartPr>
      <w:docPartBody>
        <w:p w:rsidR="00943A8B" w:rsidRDefault="00AA14A0">
          <w:pPr>
            <w:pStyle w:val="DD04D507F39EAF4094EE55F27450C29A"/>
          </w:pPr>
          <w:r>
            <w:t>Tuesday</w:t>
          </w:r>
        </w:p>
      </w:docPartBody>
    </w:docPart>
    <w:docPart>
      <w:docPartPr>
        <w:name w:val="E87AAD037E60C14898165A22E8ED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97AF-D572-A64E-802A-AC8104715EB4}"/>
      </w:docPartPr>
      <w:docPartBody>
        <w:p w:rsidR="00943A8B" w:rsidRDefault="00AA14A0">
          <w:pPr>
            <w:pStyle w:val="E87AAD037E60C14898165A22E8EDB71B"/>
          </w:pPr>
          <w:r>
            <w:t>Wednesday</w:t>
          </w:r>
        </w:p>
      </w:docPartBody>
    </w:docPart>
    <w:docPart>
      <w:docPartPr>
        <w:name w:val="8C5FA6366B464F419B5169DB69EF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777A-890A-1847-AC7C-5A9DEA848943}"/>
      </w:docPartPr>
      <w:docPartBody>
        <w:p w:rsidR="00943A8B" w:rsidRDefault="00AA14A0">
          <w:pPr>
            <w:pStyle w:val="8C5FA6366B464F419B5169DB69EF64FA"/>
          </w:pPr>
          <w:r>
            <w:t>Thursday</w:t>
          </w:r>
        </w:p>
      </w:docPartBody>
    </w:docPart>
    <w:docPart>
      <w:docPartPr>
        <w:name w:val="3D14FEF0A6E31A468C8700D30AE6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D471-FD35-A54A-B999-D5C2FCC0FF87}"/>
      </w:docPartPr>
      <w:docPartBody>
        <w:p w:rsidR="00943A8B" w:rsidRDefault="00AA14A0">
          <w:pPr>
            <w:pStyle w:val="3D14FEF0A6E31A468C8700D30AE6C79F"/>
          </w:pPr>
          <w:r>
            <w:t>Friday</w:t>
          </w:r>
        </w:p>
      </w:docPartBody>
    </w:docPart>
    <w:docPart>
      <w:docPartPr>
        <w:name w:val="DAE9025D5BF4EA4F924DCDE25E78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F27E-6F31-7142-9FB0-B1111F0FC63B}"/>
      </w:docPartPr>
      <w:docPartBody>
        <w:p w:rsidR="00943A8B" w:rsidRDefault="00AA14A0">
          <w:pPr>
            <w:pStyle w:val="DAE9025D5BF4EA4F924DCDE25E78033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C7"/>
    <w:rsid w:val="000C0200"/>
    <w:rsid w:val="00255FEB"/>
    <w:rsid w:val="00340DC5"/>
    <w:rsid w:val="005A4F63"/>
    <w:rsid w:val="00943A8B"/>
    <w:rsid w:val="00AA14A0"/>
    <w:rsid w:val="00C84159"/>
    <w:rsid w:val="00CF3BC7"/>
    <w:rsid w:val="00D66EF4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091B5AD08C245B53F16B249B8E5DC">
    <w:name w:val="D04091B5AD08C245B53F16B249B8E5DC"/>
  </w:style>
  <w:style w:type="paragraph" w:customStyle="1" w:styleId="9EC96C3B4C9FCB43977762701800CA86">
    <w:name w:val="9EC96C3B4C9FCB43977762701800CA86"/>
  </w:style>
  <w:style w:type="paragraph" w:customStyle="1" w:styleId="DD04D507F39EAF4094EE55F27450C29A">
    <w:name w:val="DD04D507F39EAF4094EE55F27450C29A"/>
  </w:style>
  <w:style w:type="paragraph" w:customStyle="1" w:styleId="E87AAD037E60C14898165A22E8EDB71B">
    <w:name w:val="E87AAD037E60C14898165A22E8EDB71B"/>
  </w:style>
  <w:style w:type="paragraph" w:customStyle="1" w:styleId="8C5FA6366B464F419B5169DB69EF64FA">
    <w:name w:val="8C5FA6366B464F419B5169DB69EF64FA"/>
  </w:style>
  <w:style w:type="paragraph" w:customStyle="1" w:styleId="3D14FEF0A6E31A468C8700D30AE6C79F">
    <w:name w:val="3D14FEF0A6E31A468C8700D30AE6C79F"/>
  </w:style>
  <w:style w:type="paragraph" w:customStyle="1" w:styleId="DAE9025D5BF4EA4F924DCDE25E780334">
    <w:name w:val="DAE9025D5BF4EA4F924DCDE25E780334"/>
  </w:style>
  <w:style w:type="paragraph" w:customStyle="1" w:styleId="47EB76E1323BE74BBFC0D7589941A966">
    <w:name w:val="47EB76E1323BE74BBFC0D7589941A966"/>
  </w:style>
  <w:style w:type="paragraph" w:customStyle="1" w:styleId="7C60824FB47F854FB8E407575ED91615">
    <w:name w:val="7C60824FB47F854FB8E407575ED91615"/>
  </w:style>
  <w:style w:type="paragraph" w:customStyle="1" w:styleId="E2F11BDDE8DA6446B633766A4895D560">
    <w:name w:val="E2F11BDDE8DA6446B633766A4895D560"/>
  </w:style>
  <w:style w:type="paragraph" w:customStyle="1" w:styleId="9FB6F9AB1E712B4880E3BCCC3C7CEE50">
    <w:name w:val="9FB6F9AB1E712B4880E3BCCC3C7CEE50"/>
  </w:style>
  <w:style w:type="paragraph" w:customStyle="1" w:styleId="CD03BCACF157514BAB83D71C3A7C6BC0">
    <w:name w:val="CD03BCACF157514BAB83D71C3A7C6BC0"/>
  </w:style>
  <w:style w:type="paragraph" w:customStyle="1" w:styleId="81363EBA1D62E946820E1C3ED3DD321E">
    <w:name w:val="81363EBA1D62E946820E1C3ED3DD321E"/>
  </w:style>
  <w:style w:type="paragraph" w:customStyle="1" w:styleId="C2B70CADF84EDF4D81AF03CF7B253B4A">
    <w:name w:val="C2B70CADF84EDF4D81AF03CF7B253B4A"/>
  </w:style>
  <w:style w:type="paragraph" w:customStyle="1" w:styleId="58E4AF8E280FF34C88288F025440873D">
    <w:name w:val="58E4AF8E280FF34C88288F025440873D"/>
    <w:rsid w:val="00CF3BC7"/>
  </w:style>
  <w:style w:type="paragraph" w:customStyle="1" w:styleId="9B5AC615D728574C835B4206CF1DC8CC">
    <w:name w:val="9B5AC615D728574C835B4206CF1DC8CC"/>
    <w:rsid w:val="00CF3BC7"/>
  </w:style>
  <w:style w:type="paragraph" w:customStyle="1" w:styleId="F890A8BDDF1EAF4FABF6336517102A2D">
    <w:name w:val="F890A8BDDF1EAF4FABF6336517102A2D"/>
    <w:rsid w:val="00CF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75D0-B604-CB40-B6F8-F956AD18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Mortara</dc:creator>
  <cp:keywords/>
  <dc:description/>
  <cp:lastModifiedBy>candicemortara</cp:lastModifiedBy>
  <cp:revision>2</cp:revision>
  <cp:lastPrinted>2018-09-06T20:38:00Z</cp:lastPrinted>
  <dcterms:created xsi:type="dcterms:W3CDTF">2018-09-06T20:38:00Z</dcterms:created>
  <dcterms:modified xsi:type="dcterms:W3CDTF">2018-09-06T20:38:00Z</dcterms:modified>
  <cp:category/>
</cp:coreProperties>
</file>